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0E" w:rsidRDefault="006F53D3">
      <w:pPr>
        <w:pStyle w:val="Titre"/>
      </w:pPr>
      <w:r>
        <w:t>AVIS DE DECES</w:t>
      </w:r>
    </w:p>
    <w:p w:rsidR="00625D0E" w:rsidRDefault="00625D0E"/>
    <w:p w:rsidR="00625D0E" w:rsidRDefault="00625D0E">
      <w:pPr>
        <w:rPr>
          <w:sz w:val="28"/>
        </w:rPr>
      </w:pPr>
    </w:p>
    <w:p w:rsidR="00EC2B1D" w:rsidRDefault="00EC2B1D">
      <w:pPr>
        <w:rPr>
          <w:sz w:val="28"/>
        </w:rPr>
      </w:pPr>
    </w:p>
    <w:p w:rsidR="00EC2B1D" w:rsidRDefault="00EC2B1D" w:rsidP="00EC2B1D">
      <w:pPr>
        <w:jc w:val="center"/>
        <w:rPr>
          <w:sz w:val="32"/>
          <w:szCs w:val="32"/>
        </w:rPr>
      </w:pPr>
      <w:r w:rsidRPr="00EC2B1D">
        <w:rPr>
          <w:sz w:val="32"/>
          <w:szCs w:val="32"/>
        </w:rPr>
        <w:t>Nous avons la douleur de vous faire part du décès de</w:t>
      </w:r>
    </w:p>
    <w:p w:rsidR="00EC2B1D" w:rsidRPr="00EC2B1D" w:rsidRDefault="00EC2B1D" w:rsidP="00EC2B1D">
      <w:pPr>
        <w:jc w:val="center"/>
        <w:rPr>
          <w:sz w:val="32"/>
          <w:szCs w:val="32"/>
        </w:rPr>
      </w:pPr>
    </w:p>
    <w:p w:rsidR="00625D0E" w:rsidRPr="00244A57" w:rsidRDefault="00244A57" w:rsidP="00EC2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Monsieur</w:t>
      </w:r>
      <w:r w:rsidR="006F53D3" w:rsidRPr="00244A57">
        <w:rPr>
          <w:b/>
          <w:sz w:val="40"/>
          <w:szCs w:val="40"/>
        </w:rPr>
        <w:t xml:space="preserve"> Patrick</w:t>
      </w:r>
      <w:r w:rsidR="001B4814">
        <w:rPr>
          <w:b/>
          <w:sz w:val="40"/>
          <w:szCs w:val="40"/>
        </w:rPr>
        <w:t xml:space="preserve"> LEROUX</w:t>
      </w:r>
    </w:p>
    <w:p w:rsidR="00EC2B1D" w:rsidRPr="00EC2B1D" w:rsidRDefault="00EC2B1D" w:rsidP="00EC2B1D">
      <w:pPr>
        <w:jc w:val="center"/>
        <w:rPr>
          <w:b/>
          <w:sz w:val="32"/>
          <w:szCs w:val="32"/>
        </w:rPr>
      </w:pPr>
    </w:p>
    <w:p w:rsidR="00EC2B1D" w:rsidRPr="00EC2B1D" w:rsidRDefault="00EC2B1D" w:rsidP="00EC2B1D">
      <w:pPr>
        <w:jc w:val="center"/>
        <w:rPr>
          <w:sz w:val="32"/>
          <w:szCs w:val="32"/>
        </w:rPr>
      </w:pPr>
      <w:r w:rsidRPr="00EC2B1D">
        <w:rPr>
          <w:sz w:val="32"/>
          <w:szCs w:val="32"/>
        </w:rPr>
        <w:t>Survenu à LILLE le 0</w:t>
      </w:r>
      <w:r w:rsidR="007947F6">
        <w:rPr>
          <w:sz w:val="32"/>
          <w:szCs w:val="32"/>
        </w:rPr>
        <w:t>6</w:t>
      </w:r>
      <w:r w:rsidRPr="00EC2B1D">
        <w:rPr>
          <w:sz w:val="32"/>
          <w:szCs w:val="32"/>
        </w:rPr>
        <w:t xml:space="preserve"> Décembre 2021 à l’âge de 67 ans.</w:t>
      </w:r>
    </w:p>
    <w:p w:rsidR="00625D0E" w:rsidRPr="00EC2B1D" w:rsidRDefault="00625D0E" w:rsidP="00EC2B1D">
      <w:pPr>
        <w:jc w:val="center"/>
        <w:rPr>
          <w:sz w:val="32"/>
          <w:szCs w:val="32"/>
        </w:rPr>
      </w:pPr>
    </w:p>
    <w:p w:rsidR="00EC2B1D" w:rsidRPr="00EC2B1D" w:rsidRDefault="00EC2B1D" w:rsidP="00EC2B1D">
      <w:pPr>
        <w:jc w:val="center"/>
        <w:rPr>
          <w:sz w:val="32"/>
          <w:szCs w:val="32"/>
        </w:rPr>
      </w:pPr>
    </w:p>
    <w:p w:rsidR="00EC2B1D" w:rsidRPr="00EC2B1D" w:rsidRDefault="00EC2B1D" w:rsidP="00EC2B1D">
      <w:pPr>
        <w:jc w:val="center"/>
        <w:rPr>
          <w:sz w:val="32"/>
          <w:szCs w:val="32"/>
        </w:rPr>
      </w:pPr>
      <w:r w:rsidRPr="00EC2B1D">
        <w:rPr>
          <w:sz w:val="32"/>
          <w:szCs w:val="32"/>
        </w:rPr>
        <w:t xml:space="preserve">Les funérailles civiles </w:t>
      </w:r>
      <w:r w:rsidR="006F53D3" w:rsidRPr="00EC2B1D">
        <w:rPr>
          <w:sz w:val="32"/>
          <w:szCs w:val="32"/>
        </w:rPr>
        <w:t>auront lieu</w:t>
      </w:r>
    </w:p>
    <w:p w:rsidR="00625D0E" w:rsidRPr="00EC2B1D" w:rsidRDefault="00EC2B1D" w:rsidP="00EC2B1D">
      <w:pPr>
        <w:jc w:val="center"/>
        <w:rPr>
          <w:sz w:val="32"/>
          <w:szCs w:val="32"/>
        </w:rPr>
      </w:pPr>
      <w:r w:rsidRPr="00EC2B1D">
        <w:rPr>
          <w:sz w:val="32"/>
          <w:szCs w:val="32"/>
        </w:rPr>
        <w:t>L</w:t>
      </w:r>
      <w:r w:rsidR="006F53D3" w:rsidRPr="00EC2B1D">
        <w:rPr>
          <w:sz w:val="32"/>
          <w:szCs w:val="32"/>
        </w:rPr>
        <w:t>e</w:t>
      </w:r>
      <w:r w:rsidRPr="00EC2B1D">
        <w:rPr>
          <w:sz w:val="32"/>
          <w:szCs w:val="32"/>
        </w:rPr>
        <w:t xml:space="preserve"> Lundi 13 Décembre 2021 </w:t>
      </w:r>
      <w:r w:rsidR="006F53D3" w:rsidRPr="00EC2B1D">
        <w:rPr>
          <w:sz w:val="32"/>
          <w:szCs w:val="32"/>
        </w:rPr>
        <w:t>à</w:t>
      </w:r>
      <w:r w:rsidRPr="00EC2B1D">
        <w:rPr>
          <w:sz w:val="32"/>
          <w:szCs w:val="32"/>
        </w:rPr>
        <w:t xml:space="preserve"> 9 Heures</w:t>
      </w:r>
    </w:p>
    <w:p w:rsidR="00EC2B1D" w:rsidRPr="00EC2B1D" w:rsidRDefault="00EC2B1D" w:rsidP="00EC2B1D">
      <w:pPr>
        <w:jc w:val="center"/>
        <w:rPr>
          <w:sz w:val="32"/>
          <w:szCs w:val="32"/>
        </w:rPr>
      </w:pPr>
      <w:r w:rsidRPr="00EC2B1D">
        <w:rPr>
          <w:sz w:val="32"/>
          <w:szCs w:val="32"/>
        </w:rPr>
        <w:t>Au cimetière de LA BASSEE</w:t>
      </w:r>
    </w:p>
    <w:p w:rsidR="00625D0E" w:rsidRDefault="00625D0E">
      <w:pPr>
        <w:rPr>
          <w:sz w:val="28"/>
        </w:rPr>
      </w:pPr>
    </w:p>
    <w:p w:rsidR="00625D0E" w:rsidRDefault="00625D0E">
      <w:pPr>
        <w:rPr>
          <w:sz w:val="28"/>
        </w:rPr>
      </w:pPr>
    </w:p>
    <w:p w:rsidR="00EC2B1D" w:rsidRPr="00EC2B1D" w:rsidRDefault="00EC2B1D" w:rsidP="00EC2B1D">
      <w:pPr>
        <w:jc w:val="center"/>
        <w:rPr>
          <w:b/>
        </w:rPr>
      </w:pPr>
      <w:r w:rsidRPr="00EC2B1D">
        <w:rPr>
          <w:b/>
        </w:rPr>
        <w:t>Pompes Funèbres-Salon Funéraire-Fleurs-Marbrerie-Loïc QUEVA</w:t>
      </w:r>
    </w:p>
    <w:p w:rsidR="00EC2B1D" w:rsidRPr="00EC2B1D" w:rsidRDefault="00EC2B1D" w:rsidP="00EC2B1D">
      <w:pPr>
        <w:jc w:val="center"/>
        <w:rPr>
          <w:b/>
        </w:rPr>
      </w:pPr>
      <w:r w:rsidRPr="00EC2B1D">
        <w:rPr>
          <w:b/>
        </w:rPr>
        <w:t>AUCHY-LES-MINES et BILLY-BERCLAU 03.21.25.42.83</w:t>
      </w:r>
    </w:p>
    <w:p w:rsidR="00EC2B1D" w:rsidRPr="00EC2B1D" w:rsidRDefault="00EC2B1D" w:rsidP="00EC2B1D">
      <w:pPr>
        <w:jc w:val="center"/>
        <w:rPr>
          <w:b/>
        </w:rPr>
      </w:pPr>
      <w:r w:rsidRPr="00EC2B1D">
        <w:rPr>
          <w:b/>
        </w:rPr>
        <w:t xml:space="preserve">Terre de Rose, 31 Rue Jeannette </w:t>
      </w:r>
      <w:proofErr w:type="spellStart"/>
      <w:r w:rsidRPr="00EC2B1D">
        <w:rPr>
          <w:b/>
        </w:rPr>
        <w:t>Prin</w:t>
      </w:r>
      <w:proofErr w:type="spellEnd"/>
      <w:r w:rsidRPr="00EC2B1D">
        <w:rPr>
          <w:b/>
        </w:rPr>
        <w:t xml:space="preserve"> 62138 AUCHY-LES-MINES 03.21.25.80.55</w:t>
      </w:r>
    </w:p>
    <w:p w:rsidR="00625D0E" w:rsidRDefault="00625D0E">
      <w:pPr>
        <w:rPr>
          <w:sz w:val="28"/>
        </w:rPr>
      </w:pPr>
    </w:p>
    <w:p w:rsidR="00625D0E" w:rsidRDefault="006F53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25D0E" w:rsidRDefault="00625D0E">
      <w:pPr>
        <w:rPr>
          <w:sz w:val="28"/>
        </w:rPr>
      </w:pPr>
    </w:p>
    <w:p w:rsidR="00625D0E" w:rsidRDefault="00625D0E">
      <w:pPr>
        <w:rPr>
          <w:sz w:val="28"/>
        </w:rPr>
      </w:pPr>
    </w:p>
    <w:p w:rsidR="006F53D3" w:rsidRDefault="006F53D3">
      <w:pPr>
        <w:rPr>
          <w:sz w:val="28"/>
        </w:rPr>
      </w:pPr>
    </w:p>
    <w:sectPr w:rsidR="006F53D3" w:rsidSect="0062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B343A4"/>
    <w:rsid w:val="000802CD"/>
    <w:rsid w:val="00153620"/>
    <w:rsid w:val="001B4814"/>
    <w:rsid w:val="00244A57"/>
    <w:rsid w:val="003D2957"/>
    <w:rsid w:val="00625D0E"/>
    <w:rsid w:val="006416A8"/>
    <w:rsid w:val="00643D2D"/>
    <w:rsid w:val="006F53D3"/>
    <w:rsid w:val="007947F6"/>
    <w:rsid w:val="00AD034D"/>
    <w:rsid w:val="00B343A4"/>
    <w:rsid w:val="00B453B9"/>
    <w:rsid w:val="00D11DA9"/>
    <w:rsid w:val="00DB4345"/>
    <w:rsid w:val="00E27F51"/>
    <w:rsid w:val="00E47EF9"/>
    <w:rsid w:val="00E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25D0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i/>
      <w:iCs/>
      <w:sz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\Etats\Fiche%20D&#233;fu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Défunt.dot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{DF_TITRE}</vt:lpstr>
    </vt:vector>
  </TitlesOfParts>
  <Company>LOMACO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{DF_TITRE}</dc:title>
  <dc:creator>LOMACO</dc:creator>
  <cp:lastModifiedBy>pc</cp:lastModifiedBy>
  <cp:revision>4</cp:revision>
  <cp:lastPrinted>1601-01-01T00:00:00Z</cp:lastPrinted>
  <dcterms:created xsi:type="dcterms:W3CDTF">2021-12-08T15:42:00Z</dcterms:created>
  <dcterms:modified xsi:type="dcterms:W3CDTF">2021-12-08T16:06:00Z</dcterms:modified>
</cp:coreProperties>
</file>